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F37F63" w:rsidRPr="006F6849" w:rsidTr="00B56A7D">
        <w:trPr>
          <w:trHeight w:val="2835"/>
        </w:trPr>
        <w:tc>
          <w:tcPr>
            <w:tcW w:w="2484" w:type="dxa"/>
          </w:tcPr>
          <w:sdt>
            <w:sdtPr>
              <w:alias w:val="Vælg dato"/>
              <w:tag w:val="Vælg dato"/>
              <w:id w:val="-696322164"/>
              <w:placeholder>
                <w:docPart w:val="1102700AAA9243BFBFA7499DA621CF99"/>
              </w:placeholder>
              <w:date w:fullDate="2015-12-11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37F63" w:rsidRDefault="00F56139" w:rsidP="00F37F63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11. december 2015</w:t>
                </w:r>
              </w:p>
            </w:sdtContent>
          </w:sdt>
          <w:p w:rsidR="00F37F63" w:rsidRDefault="00F37F63" w:rsidP="00F37F63">
            <w:pPr>
              <w:pStyle w:val="Template-Dato"/>
            </w:pPr>
            <w:r>
              <w:t xml:space="preserve">J.nr. </w:t>
            </w:r>
            <w:bookmarkStart w:id="0" w:name="sagsnr"/>
            <w:bookmarkEnd w:id="0"/>
            <w:r w:rsidR="00CA6C54" w:rsidRPr="00CA6C54">
              <w:t>15-3179423</w:t>
            </w:r>
          </w:p>
          <w:p w:rsidR="00F37F63" w:rsidRDefault="00F37F63" w:rsidP="00F37F63">
            <w:pPr>
              <w:pStyle w:val="Hjrespaltetekst"/>
            </w:pPr>
          </w:p>
          <w:p w:rsidR="00F37F63" w:rsidRPr="00B31CF7" w:rsidRDefault="00F37F63" w:rsidP="00F37F63">
            <w:pPr>
              <w:pStyle w:val="Hjrespaltetekst"/>
            </w:pPr>
          </w:p>
          <w:p w:rsidR="00F37F63" w:rsidRDefault="00F37F63" w:rsidP="00F37F63">
            <w:pPr>
              <w:pStyle w:val="Hjrespalte-Fed"/>
            </w:pPr>
            <w:r>
              <w:t>Skatteministeriet</w:t>
            </w:r>
          </w:p>
          <w:p w:rsidR="00F37F63" w:rsidRDefault="00F37F63" w:rsidP="00F37F63">
            <w:pPr>
              <w:pStyle w:val="Hjrespaltetekst"/>
            </w:pPr>
            <w:r>
              <w:t>Nicolai Eigtveds Gade 28</w:t>
            </w:r>
          </w:p>
          <w:p w:rsidR="00F37F63" w:rsidRDefault="00F37F63" w:rsidP="00F37F63">
            <w:pPr>
              <w:pStyle w:val="Hjrespaltetekst"/>
            </w:pPr>
            <w:r>
              <w:t>DK 1402 – København K</w:t>
            </w:r>
          </w:p>
          <w:p w:rsidR="00F37F63" w:rsidRDefault="00F37F63" w:rsidP="00F37F63">
            <w:pPr>
              <w:pStyle w:val="Hjrespaltetekst"/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>Telefon +45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Mail </w:t>
            </w:r>
            <w:r w:rsidRPr="00E11B1C">
              <w:t>skm</w:t>
            </w:r>
            <w:r w:rsidRPr="00102933">
              <w:rPr>
                <w:lang w:val="nb-NO"/>
              </w:rPr>
              <w:t>@skm.dk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www.skm.dk </w:t>
            </w:r>
          </w:p>
        </w:tc>
      </w:tr>
    </w:tbl>
    <w:tbl>
      <w:tblPr>
        <w:tblStyle w:val="Tabel-Gitter"/>
        <w:tblW w:w="7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0"/>
      </w:tblGrid>
      <w:tr w:rsidR="00F37F63" w:rsidRPr="006F6849" w:rsidTr="0099191E">
        <w:trPr>
          <w:trHeight w:hRule="exact" w:val="1701"/>
        </w:trPr>
        <w:tc>
          <w:tcPr>
            <w:tcW w:w="7790" w:type="dxa"/>
          </w:tcPr>
          <w:p w:rsidR="00F37F63" w:rsidRPr="00E11B1C" w:rsidRDefault="00F37F63" w:rsidP="00F37F63">
            <w:pPr>
              <w:tabs>
                <w:tab w:val="left" w:pos="5655"/>
              </w:tabs>
            </w:pPr>
            <w:bookmarkStart w:id="1" w:name="navnET"/>
            <w:bookmarkEnd w:id="1"/>
            <w:r w:rsidRPr="00E11B1C">
              <w:t xml:space="preserve"> </w:t>
            </w:r>
            <w:bookmarkStart w:id="2" w:name="navnTO"/>
            <w:bookmarkEnd w:id="2"/>
            <w:r w:rsidR="00CA6C54">
              <w:t>Til Høringsparterne</w:t>
            </w:r>
            <w:bookmarkStart w:id="3" w:name="adresseET"/>
            <w:bookmarkStart w:id="4" w:name="adresseTO"/>
            <w:bookmarkStart w:id="5" w:name="postnr"/>
            <w:bookmarkStart w:id="6" w:name="by"/>
            <w:bookmarkEnd w:id="3"/>
            <w:bookmarkEnd w:id="4"/>
            <w:bookmarkEnd w:id="5"/>
            <w:bookmarkEnd w:id="6"/>
          </w:p>
        </w:tc>
      </w:tr>
      <w:tr w:rsidR="00F37F63" w:rsidRPr="00094ABD" w:rsidTr="0099191E">
        <w:trPr>
          <w:trHeight w:hRule="exact" w:val="1701"/>
        </w:trPr>
        <w:tc>
          <w:tcPr>
            <w:tcW w:w="7790" w:type="dxa"/>
            <w:vAlign w:val="bottom"/>
          </w:tcPr>
          <w:p w:rsidR="00F37F63" w:rsidRPr="00094ABD" w:rsidRDefault="00CA6C54" w:rsidP="000A61AC">
            <w:pPr>
              <w:pStyle w:val="Overskrift1"/>
              <w:outlineLvl w:val="0"/>
            </w:pPr>
            <w:r>
              <w:t>Høring over udkast til bekendtgørelse om ændring af bekendtgørelse om visse regler i pensionsafkastb</w:t>
            </w:r>
            <w:r w:rsidR="000A61AC">
              <w:t>e</w:t>
            </w:r>
            <w:r w:rsidR="000A61AC">
              <w:t>skatnings</w:t>
            </w:r>
            <w:r>
              <w:t xml:space="preserve">loven </w:t>
            </w:r>
          </w:p>
        </w:tc>
      </w:tr>
    </w:tbl>
    <w:p w:rsidR="00F37F63" w:rsidRDefault="00F37F63" w:rsidP="00F37F63"/>
    <w:p w:rsidR="00F37F63" w:rsidRDefault="00F37F63" w:rsidP="00F37F63"/>
    <w:p w:rsidR="00CA6C54" w:rsidRDefault="00CA6C54" w:rsidP="00F37F63">
      <w:r>
        <w:t>Vedlagt er udkast til ændringsbekendtgørelse til bekendtgørelse om visse regler i pens</w:t>
      </w:r>
      <w:r>
        <w:t>i</w:t>
      </w:r>
      <w:r>
        <w:t xml:space="preserve">onsafkastbeskatningsloven (PAL-bekendtgørelsen). </w:t>
      </w:r>
    </w:p>
    <w:p w:rsidR="00CA6C54" w:rsidRDefault="00CA6C54" w:rsidP="00F37F63"/>
    <w:p w:rsidR="007B515A" w:rsidRDefault="00B82D5A" w:rsidP="007B515A">
      <w:r>
        <w:t xml:space="preserve">Ændringsbekendtgørelsen indeholder ændringer til </w:t>
      </w:r>
      <w:r w:rsidR="00CC74C1">
        <w:t xml:space="preserve">PAL-bekendtgørelsens </w:t>
      </w:r>
      <w:r>
        <w:t xml:space="preserve">kapitel 10 om </w:t>
      </w:r>
      <w:r w:rsidR="00CC74C1">
        <w:t xml:space="preserve">revisors erklæring. </w:t>
      </w:r>
    </w:p>
    <w:p w:rsidR="007B515A" w:rsidRDefault="007B515A" w:rsidP="007B515A"/>
    <w:p w:rsidR="00B82D5A" w:rsidRDefault="007B515A" w:rsidP="007B515A">
      <w:r>
        <w:t xml:space="preserve">Den væsentligste ændring er, at </w:t>
      </w:r>
      <w:r w:rsidRPr="007B515A">
        <w:t xml:space="preserve">revisionserklæringen </w:t>
      </w:r>
      <w:r>
        <w:t xml:space="preserve">ændres </w:t>
      </w:r>
      <w:r w:rsidRPr="007B515A">
        <w:t>fra at være en gennemgang til at være en egentlig revision. Herudover genindføres kravet om revisionserklæring af den årlige opgørelse for institutbeskattede pensionsinstitutter og af den endelige opgøre</w:t>
      </w:r>
      <w:r w:rsidRPr="007B515A">
        <w:t>l</w:t>
      </w:r>
      <w:r w:rsidRPr="007B515A">
        <w:t xml:space="preserve">se ved ophør af skattepligten for et pensionsinstitut.  </w:t>
      </w:r>
    </w:p>
    <w:p w:rsidR="00503680" w:rsidRDefault="00503680" w:rsidP="00F37F63"/>
    <w:p w:rsidR="003D1246" w:rsidRDefault="003D1246" w:rsidP="00F37F63">
      <w:r>
        <w:t xml:space="preserve">Skatteministeriet skal anmode om eventuelle bemærkninger til udkast til bekendtgørelsen senest den </w:t>
      </w:r>
      <w:r w:rsidR="003962A5">
        <w:t>8</w:t>
      </w:r>
      <w:r>
        <w:t xml:space="preserve">. januar 2016. </w:t>
      </w:r>
    </w:p>
    <w:p w:rsidR="003D1246" w:rsidRDefault="003D1246" w:rsidP="00F37F63">
      <w:bookmarkStart w:id="7" w:name="_GoBack"/>
      <w:bookmarkEnd w:id="7"/>
    </w:p>
    <w:p w:rsidR="003D1246" w:rsidRDefault="003D1246" w:rsidP="00F37F63">
      <w:r>
        <w:t xml:space="preserve">Bemærkninger bedes sendt til </w:t>
      </w:r>
      <w:hyperlink r:id="rId9" w:history="1">
        <w:r w:rsidRPr="00F811BB">
          <w:rPr>
            <w:rStyle w:val="Hyperlink"/>
          </w:rPr>
          <w:t>juraogsamfundsoekonomi@skm.dk</w:t>
        </w:r>
      </w:hyperlink>
      <w:r>
        <w:t xml:space="preserve"> og </w:t>
      </w:r>
      <w:hyperlink r:id="rId10" w:history="1">
        <w:r w:rsidRPr="00F811BB">
          <w:rPr>
            <w:rStyle w:val="Hyperlink"/>
          </w:rPr>
          <w:t>mw@skm.dk</w:t>
        </w:r>
      </w:hyperlink>
      <w:r>
        <w:t xml:space="preserve">. </w:t>
      </w:r>
    </w:p>
    <w:p w:rsidR="003D1246" w:rsidRDefault="003D1246" w:rsidP="00F37F63"/>
    <w:p w:rsidR="003D1246" w:rsidRDefault="003D1246" w:rsidP="00F37F63">
      <w:r>
        <w:t xml:space="preserve">Spørgsmål vedrørende ændringsbekendtgørelsen kan rettes til Majken Wågensø </w:t>
      </w:r>
      <w:proofErr w:type="spellStart"/>
      <w:r>
        <w:t>Landström</w:t>
      </w:r>
      <w:proofErr w:type="spellEnd"/>
      <w:r>
        <w:t xml:space="preserve">, tlf. 72 37 33 04, e-mail </w:t>
      </w:r>
      <w:hyperlink r:id="rId11" w:history="1">
        <w:r w:rsidRPr="00F811BB">
          <w:rPr>
            <w:rStyle w:val="Hyperlink"/>
          </w:rPr>
          <w:t>mw@skm.dk</w:t>
        </w:r>
      </w:hyperlink>
    </w:p>
    <w:p w:rsidR="003D1246" w:rsidRDefault="003D1246" w:rsidP="00F37F63"/>
    <w:p w:rsidR="007B515A" w:rsidRDefault="007B515A" w:rsidP="00F37F63"/>
    <w:p w:rsidR="003D1246" w:rsidRDefault="003D1246" w:rsidP="00F37F63">
      <w:r>
        <w:t xml:space="preserve">Med venlig hilsen </w:t>
      </w:r>
    </w:p>
    <w:p w:rsidR="003D1246" w:rsidRDefault="003D1246" w:rsidP="00F37F63"/>
    <w:p w:rsidR="003D1246" w:rsidRDefault="003D1246" w:rsidP="00F37F63"/>
    <w:p w:rsidR="003D1246" w:rsidRPr="00F37F63" w:rsidRDefault="003D1246" w:rsidP="00F37F63">
      <w:r>
        <w:t xml:space="preserve">Majken Wågensø </w:t>
      </w:r>
      <w:proofErr w:type="spellStart"/>
      <w:r>
        <w:t>Landström</w:t>
      </w:r>
      <w:proofErr w:type="spellEnd"/>
    </w:p>
    <w:sectPr w:rsidR="003D1246" w:rsidRPr="00F37F63" w:rsidSect="00207B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7C" w:rsidRDefault="004B437C" w:rsidP="009E4B94">
      <w:pPr>
        <w:spacing w:line="240" w:lineRule="auto"/>
      </w:pPr>
      <w:r>
        <w:separator/>
      </w:r>
    </w:p>
  </w:endnote>
  <w:endnote w:type="continuationSeparator" w:id="0">
    <w:p w:rsidR="004B437C" w:rsidRDefault="004B437C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F56139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F56139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F56139">
                      <w:rPr>
                        <w:rStyle w:val="Sidetal"/>
                        <w:noProof/>
                      </w:rPr>
                      <w:t>1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F56139">
                      <w:rPr>
                        <w:rStyle w:val="Sidetal"/>
                        <w:noProof/>
                      </w:rPr>
                      <w:t>1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7C" w:rsidRDefault="004B437C" w:rsidP="009E4B94">
      <w:pPr>
        <w:spacing w:line="240" w:lineRule="auto"/>
      </w:pPr>
      <w:r>
        <w:separator/>
      </w:r>
    </w:p>
  </w:footnote>
  <w:footnote w:type="continuationSeparator" w:id="0">
    <w:p w:rsidR="004B437C" w:rsidRDefault="004B437C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5CE1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BE8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3E50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D43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7236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0B5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5C2D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7C0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22F730F"/>
    <w:multiLevelType w:val="multilevel"/>
    <w:tmpl w:val="6AEC5DC4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1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EE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94ABD"/>
    <w:rsid w:val="000A42E7"/>
    <w:rsid w:val="000A61AC"/>
    <w:rsid w:val="000B2946"/>
    <w:rsid w:val="000C4289"/>
    <w:rsid w:val="000C6781"/>
    <w:rsid w:val="000F4D15"/>
    <w:rsid w:val="00121584"/>
    <w:rsid w:val="001278A8"/>
    <w:rsid w:val="00127940"/>
    <w:rsid w:val="00131F5D"/>
    <w:rsid w:val="0013244F"/>
    <w:rsid w:val="00153F40"/>
    <w:rsid w:val="00165D2F"/>
    <w:rsid w:val="00182651"/>
    <w:rsid w:val="001863A7"/>
    <w:rsid w:val="001A2678"/>
    <w:rsid w:val="001D0093"/>
    <w:rsid w:val="001D6BD9"/>
    <w:rsid w:val="001E79D1"/>
    <w:rsid w:val="001F374B"/>
    <w:rsid w:val="00203DE6"/>
    <w:rsid w:val="00207BEC"/>
    <w:rsid w:val="0022582F"/>
    <w:rsid w:val="00244D70"/>
    <w:rsid w:val="0026468A"/>
    <w:rsid w:val="00267514"/>
    <w:rsid w:val="002870F4"/>
    <w:rsid w:val="002C258E"/>
    <w:rsid w:val="002E0F31"/>
    <w:rsid w:val="002E233E"/>
    <w:rsid w:val="002E30A1"/>
    <w:rsid w:val="002E6B15"/>
    <w:rsid w:val="002E74A4"/>
    <w:rsid w:val="00302887"/>
    <w:rsid w:val="003075A8"/>
    <w:rsid w:val="00351C70"/>
    <w:rsid w:val="003962A5"/>
    <w:rsid w:val="003B35B0"/>
    <w:rsid w:val="003C4F9F"/>
    <w:rsid w:val="003C60F1"/>
    <w:rsid w:val="003D1246"/>
    <w:rsid w:val="003F52AC"/>
    <w:rsid w:val="00404BF7"/>
    <w:rsid w:val="004141C6"/>
    <w:rsid w:val="00415896"/>
    <w:rsid w:val="00416196"/>
    <w:rsid w:val="00424709"/>
    <w:rsid w:val="00425F90"/>
    <w:rsid w:val="00446687"/>
    <w:rsid w:val="00455537"/>
    <w:rsid w:val="00466136"/>
    <w:rsid w:val="00484640"/>
    <w:rsid w:val="00491D5C"/>
    <w:rsid w:val="004A5600"/>
    <w:rsid w:val="004B437C"/>
    <w:rsid w:val="004B5150"/>
    <w:rsid w:val="004C01B2"/>
    <w:rsid w:val="004D0A20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62DFF"/>
    <w:rsid w:val="00563829"/>
    <w:rsid w:val="005A28D4"/>
    <w:rsid w:val="005B4028"/>
    <w:rsid w:val="005C5F97"/>
    <w:rsid w:val="005F1580"/>
    <w:rsid w:val="005F3493"/>
    <w:rsid w:val="005F3ED8"/>
    <w:rsid w:val="0061609F"/>
    <w:rsid w:val="00622C50"/>
    <w:rsid w:val="00637CAF"/>
    <w:rsid w:val="00642CBC"/>
    <w:rsid w:val="00655B49"/>
    <w:rsid w:val="0067143B"/>
    <w:rsid w:val="0067386E"/>
    <w:rsid w:val="00681D83"/>
    <w:rsid w:val="006900C2"/>
    <w:rsid w:val="00694421"/>
    <w:rsid w:val="006B0F61"/>
    <w:rsid w:val="006B30A9"/>
    <w:rsid w:val="006F6849"/>
    <w:rsid w:val="0070267E"/>
    <w:rsid w:val="00703B3F"/>
    <w:rsid w:val="00706E32"/>
    <w:rsid w:val="00707273"/>
    <w:rsid w:val="00713F98"/>
    <w:rsid w:val="007154F3"/>
    <w:rsid w:val="007327A9"/>
    <w:rsid w:val="007546AF"/>
    <w:rsid w:val="00765934"/>
    <w:rsid w:val="00770410"/>
    <w:rsid w:val="00775409"/>
    <w:rsid w:val="00786FCF"/>
    <w:rsid w:val="0078774E"/>
    <w:rsid w:val="007A1B96"/>
    <w:rsid w:val="007B515A"/>
    <w:rsid w:val="007E0E19"/>
    <w:rsid w:val="007E2CF5"/>
    <w:rsid w:val="007E373C"/>
    <w:rsid w:val="00801F34"/>
    <w:rsid w:val="00824115"/>
    <w:rsid w:val="008531FB"/>
    <w:rsid w:val="00864D45"/>
    <w:rsid w:val="008662D3"/>
    <w:rsid w:val="00892D08"/>
    <w:rsid w:val="00893791"/>
    <w:rsid w:val="008B5B59"/>
    <w:rsid w:val="008B797F"/>
    <w:rsid w:val="008D000A"/>
    <w:rsid w:val="008D2509"/>
    <w:rsid w:val="008D5A02"/>
    <w:rsid w:val="008E2ECE"/>
    <w:rsid w:val="008E4C26"/>
    <w:rsid w:val="008E5A6D"/>
    <w:rsid w:val="008F32DF"/>
    <w:rsid w:val="008F4D20"/>
    <w:rsid w:val="008F5726"/>
    <w:rsid w:val="00902C3D"/>
    <w:rsid w:val="00903497"/>
    <w:rsid w:val="0092171B"/>
    <w:rsid w:val="00947BA0"/>
    <w:rsid w:val="00951B25"/>
    <w:rsid w:val="00954A46"/>
    <w:rsid w:val="00973099"/>
    <w:rsid w:val="00983B74"/>
    <w:rsid w:val="00986D8F"/>
    <w:rsid w:val="00990263"/>
    <w:rsid w:val="0099191E"/>
    <w:rsid w:val="009A2571"/>
    <w:rsid w:val="009A4CCC"/>
    <w:rsid w:val="009E4B94"/>
    <w:rsid w:val="009F18F2"/>
    <w:rsid w:val="00A239DF"/>
    <w:rsid w:val="00A262CF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31CF7"/>
    <w:rsid w:val="00B3548C"/>
    <w:rsid w:val="00B421B6"/>
    <w:rsid w:val="00B430B4"/>
    <w:rsid w:val="00B5082D"/>
    <w:rsid w:val="00B5346F"/>
    <w:rsid w:val="00B64C73"/>
    <w:rsid w:val="00B6504E"/>
    <w:rsid w:val="00B82D5A"/>
    <w:rsid w:val="00B93951"/>
    <w:rsid w:val="00B9508F"/>
    <w:rsid w:val="00B96502"/>
    <w:rsid w:val="00B96937"/>
    <w:rsid w:val="00B96D2A"/>
    <w:rsid w:val="00BC1061"/>
    <w:rsid w:val="00BC22A9"/>
    <w:rsid w:val="00BC24ED"/>
    <w:rsid w:val="00BC590D"/>
    <w:rsid w:val="00C173F9"/>
    <w:rsid w:val="00C217E3"/>
    <w:rsid w:val="00C2782C"/>
    <w:rsid w:val="00C310A8"/>
    <w:rsid w:val="00C31791"/>
    <w:rsid w:val="00C51167"/>
    <w:rsid w:val="00C605DF"/>
    <w:rsid w:val="00C62DBD"/>
    <w:rsid w:val="00C71C8E"/>
    <w:rsid w:val="00C86D85"/>
    <w:rsid w:val="00CA61D4"/>
    <w:rsid w:val="00CA6C54"/>
    <w:rsid w:val="00CB33DF"/>
    <w:rsid w:val="00CC0BE2"/>
    <w:rsid w:val="00CC342E"/>
    <w:rsid w:val="00CC6322"/>
    <w:rsid w:val="00CC74C1"/>
    <w:rsid w:val="00CD5714"/>
    <w:rsid w:val="00CE262C"/>
    <w:rsid w:val="00CE5C53"/>
    <w:rsid w:val="00CF73BA"/>
    <w:rsid w:val="00D0360E"/>
    <w:rsid w:val="00D243BB"/>
    <w:rsid w:val="00D25933"/>
    <w:rsid w:val="00D3786F"/>
    <w:rsid w:val="00D42FEE"/>
    <w:rsid w:val="00D66542"/>
    <w:rsid w:val="00D66E2C"/>
    <w:rsid w:val="00D96141"/>
    <w:rsid w:val="00DB31AF"/>
    <w:rsid w:val="00DB6E2D"/>
    <w:rsid w:val="00DB743D"/>
    <w:rsid w:val="00DC2AB9"/>
    <w:rsid w:val="00DC38FB"/>
    <w:rsid w:val="00DD2D8F"/>
    <w:rsid w:val="00DD4A74"/>
    <w:rsid w:val="00DE2B28"/>
    <w:rsid w:val="00DF0E45"/>
    <w:rsid w:val="00DF207D"/>
    <w:rsid w:val="00E05FF2"/>
    <w:rsid w:val="00E11B1C"/>
    <w:rsid w:val="00E13E84"/>
    <w:rsid w:val="00E13F68"/>
    <w:rsid w:val="00E1438D"/>
    <w:rsid w:val="00E26493"/>
    <w:rsid w:val="00E370C3"/>
    <w:rsid w:val="00E434D1"/>
    <w:rsid w:val="00E47932"/>
    <w:rsid w:val="00E66240"/>
    <w:rsid w:val="00E75ED1"/>
    <w:rsid w:val="00EB603A"/>
    <w:rsid w:val="00ED7096"/>
    <w:rsid w:val="00EE4C34"/>
    <w:rsid w:val="00EF0F9B"/>
    <w:rsid w:val="00EF55B3"/>
    <w:rsid w:val="00F002D7"/>
    <w:rsid w:val="00F05EEC"/>
    <w:rsid w:val="00F23AA3"/>
    <w:rsid w:val="00F26552"/>
    <w:rsid w:val="00F2770A"/>
    <w:rsid w:val="00F34E84"/>
    <w:rsid w:val="00F37F63"/>
    <w:rsid w:val="00F45445"/>
    <w:rsid w:val="00F540A8"/>
    <w:rsid w:val="00F56139"/>
    <w:rsid w:val="00F6027B"/>
    <w:rsid w:val="00F63834"/>
    <w:rsid w:val="00F94967"/>
    <w:rsid w:val="00FA6475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973099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  <w:style w:type="paragraph" w:styleId="Listeafsnit">
    <w:name w:val="List Paragraph"/>
    <w:basedOn w:val="Normal"/>
    <w:uiPriority w:val="99"/>
    <w:semiHidden/>
    <w:qFormat/>
    <w:rsid w:val="00CA6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973099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  <w:style w:type="paragraph" w:styleId="Listeafsnit">
    <w:name w:val="List Paragraph"/>
    <w:basedOn w:val="Normal"/>
    <w:uiPriority w:val="99"/>
    <w:semiHidden/>
    <w:qFormat/>
    <w:rsid w:val="00CA6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w@skm.d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w@skm.dk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juraogsamfundsoekonomi@skm.d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02700AAA9243BFBFA7499DA621CF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1539F6-B683-43E4-85AF-AE5670614F5E}"/>
      </w:docPartPr>
      <w:docPartBody>
        <w:p w:rsidR="007752DF" w:rsidRDefault="002B55D2" w:rsidP="002B55D2">
          <w:pPr>
            <w:pStyle w:val="1102700AAA9243BFBFA7499DA621CF99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27"/>
    <w:rsid w:val="000E2E27"/>
    <w:rsid w:val="002B55D2"/>
    <w:rsid w:val="007752DF"/>
    <w:rsid w:val="00795A2C"/>
    <w:rsid w:val="00A8598B"/>
    <w:rsid w:val="00C1191D"/>
    <w:rsid w:val="00E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B55D2"/>
    <w:rPr>
      <w:color w:val="auto"/>
    </w:rPr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B55D2"/>
    <w:rPr>
      <w:color w:val="auto"/>
    </w:rPr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1A632-B4F8-4308-AB40-AF0F5C69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40</TotalTime>
  <Pages>1</Pages>
  <Words>190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SKAT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Majken Wågensø Landström</cp:lastModifiedBy>
  <cp:revision>13</cp:revision>
  <cp:lastPrinted>2015-12-11T12:13:00Z</cp:lastPrinted>
  <dcterms:created xsi:type="dcterms:W3CDTF">2015-12-04T12:29:00Z</dcterms:created>
  <dcterms:modified xsi:type="dcterms:W3CDTF">2015-12-11T12:13:00Z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Høringsbrev (DOK137238617)</vt:lpwstr>
  </property>
  <property fmtid="{D5CDD505-2E9C-101B-9397-08002B2CF9AE}" pid="4" name="path">
    <vt:lpwstr>C:\Users\w17753\AppData\Local\Temp\14\Scanjour\Captia\SJ20151211121224436 [DOK137238617].DOCX</vt:lpwstr>
  </property>
  <property fmtid="{D5CDD505-2E9C-101B-9397-08002B2CF9AE}" pid="5" name="command">
    <vt:lpwstr/>
  </property>
</Properties>
</file>